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01" w:rsidRPr="00283401" w:rsidRDefault="00BB0F5E" w:rsidP="002834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Ukulele Club</w:t>
      </w:r>
    </w:p>
    <w:p w:rsidR="00283401" w:rsidRPr="00283401" w:rsidRDefault="00283401" w:rsidP="00283401">
      <w:pPr>
        <w:rPr>
          <w:b/>
          <w:sz w:val="28"/>
          <w:szCs w:val="28"/>
          <w:u w:val="single"/>
        </w:rPr>
      </w:pPr>
    </w:p>
    <w:p w:rsidR="00283401" w:rsidRPr="00283401" w:rsidRDefault="00BB0F5E" w:rsidP="00283401">
      <w:pPr>
        <w:rPr>
          <w:sz w:val="28"/>
          <w:szCs w:val="28"/>
        </w:rPr>
      </w:pPr>
      <w:r>
        <w:rPr>
          <w:sz w:val="28"/>
          <w:szCs w:val="28"/>
        </w:rPr>
        <w:t xml:space="preserve">Ukulele Club </w:t>
      </w:r>
      <w:r w:rsidR="00283401" w:rsidRPr="00283401">
        <w:rPr>
          <w:sz w:val="28"/>
          <w:szCs w:val="28"/>
        </w:rPr>
        <w:t xml:space="preserve">will be offered for </w:t>
      </w:r>
      <w:r w:rsidR="000E2C22">
        <w:rPr>
          <w:sz w:val="28"/>
          <w:szCs w:val="28"/>
        </w:rPr>
        <w:t xml:space="preserve">a limited number of </w:t>
      </w:r>
      <w:proofErr w:type="gramStart"/>
      <w:r w:rsidR="000E2C22">
        <w:rPr>
          <w:sz w:val="28"/>
          <w:szCs w:val="28"/>
        </w:rPr>
        <w:t xml:space="preserve">students </w:t>
      </w:r>
      <w:r w:rsidR="00283401" w:rsidRPr="00283401">
        <w:rPr>
          <w:sz w:val="28"/>
          <w:szCs w:val="28"/>
        </w:rPr>
        <w:t xml:space="preserve"> as</w:t>
      </w:r>
      <w:proofErr w:type="gramEnd"/>
      <w:r>
        <w:rPr>
          <w:sz w:val="28"/>
          <w:szCs w:val="28"/>
        </w:rPr>
        <w:t xml:space="preserve"> a lunchtime club on Thursd</w:t>
      </w:r>
      <w:r w:rsidR="000E2C22">
        <w:rPr>
          <w:sz w:val="28"/>
          <w:szCs w:val="28"/>
        </w:rPr>
        <w:t>ays beginning right away!</w:t>
      </w:r>
      <w:r>
        <w:rPr>
          <w:sz w:val="28"/>
          <w:szCs w:val="28"/>
        </w:rPr>
        <w:t xml:space="preserve"> </w:t>
      </w:r>
    </w:p>
    <w:p w:rsidR="00283401" w:rsidRDefault="00283401" w:rsidP="00283401">
      <w:pPr>
        <w:rPr>
          <w:sz w:val="28"/>
          <w:szCs w:val="28"/>
        </w:rPr>
      </w:pPr>
    </w:p>
    <w:p w:rsidR="000E2C22" w:rsidRDefault="00BB0F5E" w:rsidP="00283401">
      <w:pPr>
        <w:rPr>
          <w:sz w:val="28"/>
          <w:szCs w:val="28"/>
        </w:rPr>
      </w:pPr>
      <w:r>
        <w:rPr>
          <w:sz w:val="28"/>
          <w:szCs w:val="28"/>
        </w:rPr>
        <w:t xml:space="preserve">All Grade 4 students will be learning ukulele in music class but students who sign up for this club will learn </w:t>
      </w:r>
      <w:r w:rsidR="000E2C22">
        <w:rPr>
          <w:sz w:val="28"/>
          <w:szCs w:val="28"/>
        </w:rPr>
        <w:t xml:space="preserve">extend their learning and become our ukulele ‘experts’! During club time we will be working on two songs for our Remembrance Day Assembly. </w:t>
      </w:r>
    </w:p>
    <w:p w:rsidR="0090028B" w:rsidRDefault="0090028B" w:rsidP="00283401">
      <w:pPr>
        <w:rPr>
          <w:sz w:val="28"/>
          <w:szCs w:val="28"/>
        </w:rPr>
      </w:pPr>
    </w:p>
    <w:p w:rsidR="000E2C22" w:rsidRDefault="000E2C22" w:rsidP="00283401">
      <w:pPr>
        <w:rPr>
          <w:sz w:val="28"/>
          <w:szCs w:val="28"/>
        </w:rPr>
      </w:pPr>
      <w:r>
        <w:rPr>
          <w:sz w:val="28"/>
          <w:szCs w:val="28"/>
        </w:rPr>
        <w:t>Oct. 12, 19, 26 and Nov.2 and 9</w:t>
      </w:r>
      <w:r w:rsidRPr="00BB0F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</w:t>
      </w:r>
      <w:r w:rsidRPr="00283401">
        <w:rPr>
          <w:sz w:val="28"/>
          <w:szCs w:val="28"/>
        </w:rPr>
        <w:t xml:space="preserve">tudents will bring their lunch to the music room </w:t>
      </w:r>
      <w:r>
        <w:rPr>
          <w:sz w:val="28"/>
          <w:szCs w:val="28"/>
        </w:rPr>
        <w:t xml:space="preserve">and </w:t>
      </w:r>
      <w:r w:rsidRPr="00283401">
        <w:rPr>
          <w:sz w:val="28"/>
          <w:szCs w:val="28"/>
        </w:rPr>
        <w:t>practice after they have eaten.  They will not have the opportunity to go outside at lunchtime on these days</w:t>
      </w:r>
      <w:r>
        <w:rPr>
          <w:sz w:val="28"/>
          <w:szCs w:val="28"/>
        </w:rPr>
        <w:t>.</w:t>
      </w:r>
    </w:p>
    <w:p w:rsidR="00BB0F5E" w:rsidRPr="00283401" w:rsidRDefault="00BB0F5E" w:rsidP="00283401">
      <w:pPr>
        <w:rPr>
          <w:sz w:val="28"/>
          <w:szCs w:val="28"/>
        </w:rPr>
      </w:pPr>
    </w:p>
    <w:p w:rsidR="00BB0F5E" w:rsidRDefault="00BB0F5E" w:rsidP="00283401">
      <w:pPr>
        <w:rPr>
          <w:sz w:val="28"/>
          <w:szCs w:val="28"/>
        </w:rPr>
      </w:pPr>
      <w:r>
        <w:rPr>
          <w:sz w:val="28"/>
          <w:szCs w:val="28"/>
        </w:rPr>
        <w:t>The first 26 Grade</w:t>
      </w:r>
      <w:r w:rsidR="00283401" w:rsidRPr="00283401">
        <w:rPr>
          <w:sz w:val="28"/>
          <w:szCs w:val="28"/>
        </w:rPr>
        <w:t xml:space="preserve"> 4 students to return this form to the envelope on the music room door and write </w:t>
      </w:r>
      <w:r w:rsidR="0090028B">
        <w:rPr>
          <w:sz w:val="28"/>
          <w:szCs w:val="28"/>
        </w:rPr>
        <w:t>their name on the list beside</w:t>
      </w:r>
      <w:bookmarkStart w:id="0" w:name="_GoBack"/>
      <w:bookmarkEnd w:id="0"/>
      <w:r w:rsidR="00283401" w:rsidRPr="00283401">
        <w:rPr>
          <w:sz w:val="28"/>
          <w:szCs w:val="28"/>
        </w:rPr>
        <w:t xml:space="preserve"> will be able to participate.</w:t>
      </w:r>
      <w:r>
        <w:rPr>
          <w:sz w:val="28"/>
          <w:szCs w:val="28"/>
        </w:rPr>
        <w:t xml:space="preserve">  </w:t>
      </w:r>
    </w:p>
    <w:p w:rsidR="00BB0F5E" w:rsidRDefault="00BB0F5E" w:rsidP="00283401">
      <w:pPr>
        <w:rPr>
          <w:sz w:val="28"/>
          <w:szCs w:val="28"/>
        </w:rPr>
      </w:pPr>
    </w:p>
    <w:p w:rsidR="004920A1" w:rsidRDefault="00283401" w:rsidP="00856009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  <w:t>Thank you!</w:t>
      </w:r>
    </w:p>
    <w:p w:rsidR="00283401" w:rsidRDefault="00BB0F5E" w:rsidP="00856009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Sayer</w:t>
      </w:r>
      <w:proofErr w:type="spellEnd"/>
    </w:p>
    <w:p w:rsidR="00283401" w:rsidRPr="00283401" w:rsidRDefault="00283401" w:rsidP="00856009">
      <w:pPr>
        <w:pBdr>
          <w:bottom w:val="dotted" w:sz="24" w:space="1" w:color="auto"/>
        </w:pBdr>
        <w:rPr>
          <w:sz w:val="28"/>
          <w:szCs w:val="28"/>
        </w:rPr>
      </w:pPr>
    </w:p>
    <w:p w:rsidR="004920A1" w:rsidRDefault="004920A1" w:rsidP="00856009">
      <w:pPr>
        <w:rPr>
          <w:sz w:val="24"/>
          <w:szCs w:val="24"/>
        </w:rPr>
      </w:pPr>
    </w:p>
    <w:p w:rsidR="00BB0F5E" w:rsidRDefault="00BB0F5E" w:rsidP="00856009">
      <w:pPr>
        <w:rPr>
          <w:sz w:val="28"/>
          <w:szCs w:val="28"/>
        </w:rPr>
      </w:pPr>
    </w:p>
    <w:p w:rsidR="00BB0F5E" w:rsidRPr="00BB0F5E" w:rsidRDefault="00BB0F5E" w:rsidP="00856009">
      <w:pPr>
        <w:rPr>
          <w:b/>
          <w:sz w:val="28"/>
          <w:szCs w:val="28"/>
          <w:u w:val="single"/>
        </w:rPr>
      </w:pPr>
      <w:r w:rsidRPr="00BB0F5E">
        <w:rPr>
          <w:b/>
          <w:sz w:val="28"/>
          <w:szCs w:val="28"/>
          <w:u w:val="single"/>
        </w:rPr>
        <w:t>UKULELE CLUB</w:t>
      </w:r>
    </w:p>
    <w:p w:rsidR="00BB0F5E" w:rsidRDefault="00BB0F5E" w:rsidP="00856009">
      <w:pPr>
        <w:rPr>
          <w:sz w:val="28"/>
          <w:szCs w:val="28"/>
        </w:rPr>
      </w:pPr>
    </w:p>
    <w:p w:rsidR="00283401" w:rsidRPr="00283401" w:rsidRDefault="00BB0F5E" w:rsidP="00856009">
      <w:pPr>
        <w:rPr>
          <w:sz w:val="28"/>
          <w:szCs w:val="28"/>
        </w:rPr>
      </w:pPr>
      <w:r>
        <w:rPr>
          <w:sz w:val="28"/>
          <w:szCs w:val="28"/>
        </w:rPr>
        <w:t>Student</w:t>
      </w:r>
      <w:r w:rsidR="004920A1" w:rsidRPr="00283401">
        <w:rPr>
          <w:sz w:val="28"/>
          <w:szCs w:val="28"/>
        </w:rPr>
        <w:t xml:space="preserve"> name: __________________________   </w:t>
      </w:r>
    </w:p>
    <w:p w:rsidR="004920A1" w:rsidRPr="00283401" w:rsidRDefault="004920A1" w:rsidP="00856009">
      <w:pPr>
        <w:rPr>
          <w:sz w:val="28"/>
          <w:szCs w:val="28"/>
        </w:rPr>
      </w:pPr>
    </w:p>
    <w:p w:rsidR="004920A1" w:rsidRPr="00283401" w:rsidRDefault="00BB0F5E" w:rsidP="00856009">
      <w:pPr>
        <w:rPr>
          <w:sz w:val="28"/>
          <w:szCs w:val="28"/>
        </w:rPr>
      </w:pPr>
      <w:r>
        <w:rPr>
          <w:sz w:val="28"/>
          <w:szCs w:val="28"/>
        </w:rPr>
        <w:t>Homeroom Teache</w:t>
      </w:r>
      <w:r w:rsidR="004920A1" w:rsidRPr="00283401">
        <w:rPr>
          <w:sz w:val="28"/>
          <w:szCs w:val="28"/>
        </w:rPr>
        <w:t>r: _______________________</w:t>
      </w:r>
    </w:p>
    <w:p w:rsidR="0074477E" w:rsidRDefault="0074477E" w:rsidP="00856009"/>
    <w:p w:rsidR="00450EED" w:rsidRPr="00BB0F5E" w:rsidRDefault="00450EED" w:rsidP="00BD4CFD">
      <w:pPr>
        <w:rPr>
          <w:sz w:val="28"/>
          <w:szCs w:val="28"/>
        </w:rPr>
      </w:pPr>
    </w:p>
    <w:sectPr w:rsidR="00450EED" w:rsidRPr="00BB0F5E" w:rsidSect="00A15E4C">
      <w:footerReference w:type="default" r:id="rId11"/>
      <w:headerReference w:type="first" r:id="rId12"/>
      <w:footerReference w:type="first" r:id="rId13"/>
      <w:pgSz w:w="12240" w:h="15840"/>
      <w:pgMar w:top="1809" w:right="851" w:bottom="1134" w:left="3686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22" w:rsidRDefault="000E2C22" w:rsidP="000838B8">
      <w:pPr>
        <w:spacing w:before="0" w:after="0"/>
      </w:pPr>
      <w:r>
        <w:separator/>
      </w:r>
    </w:p>
  </w:endnote>
  <w:endnote w:type="continuationSeparator" w:id="0">
    <w:p w:rsidR="000E2C22" w:rsidRDefault="000E2C22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22" w:rsidRPr="00686BA5" w:rsidRDefault="000E2C22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Content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PAGE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686BA5">
          <w:rPr>
            <w:b/>
            <w:bCs/>
            <w:sz w:val="18"/>
            <w:szCs w:val="18"/>
          </w:rPr>
          <w:fldChar w:fldCharType="end"/>
        </w:r>
        <w:r w:rsidRPr="00686BA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|</w:t>
        </w:r>
        <w:r w:rsidRPr="00686BA5">
          <w:rPr>
            <w:sz w:val="18"/>
            <w:szCs w:val="18"/>
          </w:rPr>
          <w:t xml:space="preserve"> </w:t>
        </w:r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NUMPAGES 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0E2C22" w:rsidRDefault="000E2C2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6988BC5C" wp14:editId="3DAF12ED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22" w:rsidRPr="00686BA5" w:rsidRDefault="000E2C22">
    <w:pPr>
      <w:pStyle w:val="Footer"/>
      <w:jc w:val="right"/>
      <w:rPr>
        <w:sz w:val="18"/>
        <w:szCs w:val="18"/>
      </w:rPr>
    </w:pPr>
  </w:p>
  <w:p w:rsidR="000E2C22" w:rsidRDefault="000E2C22" w:rsidP="00B8629F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22" w:rsidRDefault="000E2C22" w:rsidP="000838B8">
      <w:pPr>
        <w:spacing w:before="0" w:after="0"/>
      </w:pPr>
      <w:r>
        <w:separator/>
      </w:r>
    </w:p>
  </w:footnote>
  <w:footnote w:type="continuationSeparator" w:id="0">
    <w:p w:rsidR="000E2C22" w:rsidRDefault="000E2C22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22" w:rsidRDefault="000E2C22" w:rsidP="008F3F82">
    <w:pPr>
      <w:pStyle w:val="LetterSchoolName"/>
    </w:pPr>
    <w:r>
      <w:t xml:space="preserve">Copperfield School </w:t>
    </w:r>
  </w:p>
  <w:p w:rsidR="000E2C22" w:rsidRPr="00B05E1E" w:rsidRDefault="000E2C22" w:rsidP="008F3F82">
    <w:pPr>
      <w:pStyle w:val="LetterSchoolAddress"/>
      <w:tabs>
        <w:tab w:val="clear" w:pos="142"/>
        <w:tab w:val="left" w:pos="2835"/>
      </w:tabs>
      <w:rPr>
        <w:lang w:val="de-DE"/>
      </w:rPr>
    </w:pPr>
    <w:r w:rsidRPr="00B05E1E">
      <w:rPr>
        <w:lang w:val="de-DE"/>
      </w:rPr>
      <w:t xml:space="preserve">54  </w:t>
    </w:r>
    <w:proofErr w:type="spellStart"/>
    <w:r w:rsidRPr="00B05E1E">
      <w:rPr>
        <w:lang w:val="de-DE"/>
      </w:rPr>
      <w:t>Copperstone</w:t>
    </w:r>
    <w:proofErr w:type="spellEnd"/>
    <w:r w:rsidRPr="00B05E1E">
      <w:rPr>
        <w:lang w:val="de-DE"/>
      </w:rPr>
      <w:t xml:space="preserve"> Road SE, Calgary, AB  T2Z 0G7</w:t>
    </w:r>
    <w:r>
      <w:rPr>
        <w:lang w:val="de-DE"/>
      </w:rPr>
      <w:t xml:space="preserve">  T</w:t>
    </w:r>
    <w:r w:rsidRPr="00B05E1E">
      <w:rPr>
        <w:lang w:val="de-DE"/>
      </w:rPr>
      <w:t xml:space="preserve"> | 403-8173512   f | 403-279-0288   e | </w:t>
    </w:r>
    <w:r>
      <w:rPr>
        <w:lang w:val="de-DE"/>
      </w:rPr>
      <w:t>c</w:t>
    </w:r>
    <w:r w:rsidRPr="00B05E1E">
      <w:rPr>
        <w:lang w:val="de-DE"/>
      </w:rPr>
      <w:t>opperfieldl@cbe.ab.ca</w:t>
    </w:r>
  </w:p>
  <w:p w:rsidR="000E2C22" w:rsidRDefault="000E2C22">
    <w:pPr>
      <w:pStyle w:val="Header"/>
    </w:pPr>
    <w:r w:rsidRPr="00CD653E"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0" wp14:anchorId="0075F175" wp14:editId="47BCC36F">
          <wp:simplePos x="0" y="0"/>
          <wp:positionH relativeFrom="column">
            <wp:posOffset>-1881505</wp:posOffset>
          </wp:positionH>
          <wp:positionV relativeFrom="page">
            <wp:posOffset>1191260</wp:posOffset>
          </wp:positionV>
          <wp:extent cx="236855" cy="996950"/>
          <wp:effectExtent l="0" t="0" r="0" b="0"/>
          <wp:wrapTight wrapText="bothSides">
            <wp:wrapPolygon edited="0">
              <wp:start x="0" y="0"/>
              <wp:lineTo x="0" y="21050"/>
              <wp:lineTo x="19110" y="21050"/>
              <wp:lineTo x="1911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2FA2606E" wp14:editId="035A1882">
          <wp:simplePos x="0" y="0"/>
          <wp:positionH relativeFrom="column">
            <wp:posOffset>-1900555</wp:posOffset>
          </wp:positionH>
          <wp:positionV relativeFrom="page">
            <wp:posOffset>389890</wp:posOffset>
          </wp:positionV>
          <wp:extent cx="1706245" cy="50038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326ADDB6" wp14:editId="48C86895">
          <wp:simplePos x="0" y="0"/>
          <wp:positionH relativeFrom="column">
            <wp:posOffset>30480</wp:posOffset>
          </wp:positionH>
          <wp:positionV relativeFrom="page">
            <wp:posOffset>9358630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pt;height:2pt" o:bullet="t">
        <v:imagedata r:id="rId1" o:title="blue_bullet"/>
      </v:shape>
    </w:pict>
  </w:numPicBullet>
  <w:abstractNum w:abstractNumId="0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7070"/>
    <w:multiLevelType w:val="multilevel"/>
    <w:tmpl w:val="85C2DDAE"/>
    <w:numStyleLink w:val="StyleBulletedWingdingssymbolCustomColorRGB0173218L"/>
  </w:abstractNum>
  <w:abstractNum w:abstractNumId="3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A1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2C22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E51"/>
    <w:rsid w:val="001175A8"/>
    <w:rsid w:val="00120736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7DD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0875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3401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606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662"/>
    <w:rsid w:val="003C0851"/>
    <w:rsid w:val="003C1C53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0A1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67D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3F82"/>
    <w:rsid w:val="008F4ADE"/>
    <w:rsid w:val="008F5A19"/>
    <w:rsid w:val="0090028B"/>
    <w:rsid w:val="009010D0"/>
    <w:rsid w:val="009028F1"/>
    <w:rsid w:val="00903C79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77157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15E4C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5E1E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29F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0F5E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58C4"/>
    <w:rsid w:val="00C27466"/>
    <w:rsid w:val="00C309C0"/>
    <w:rsid w:val="00C30FD6"/>
    <w:rsid w:val="00C31420"/>
    <w:rsid w:val="00C33A23"/>
    <w:rsid w:val="00C34CA0"/>
    <w:rsid w:val="00C36DB0"/>
    <w:rsid w:val="00C37919"/>
    <w:rsid w:val="00C412B1"/>
    <w:rsid w:val="00C41EC3"/>
    <w:rsid w:val="00C453D3"/>
    <w:rsid w:val="00C472FA"/>
    <w:rsid w:val="00C47CE1"/>
    <w:rsid w:val="00C5231E"/>
    <w:rsid w:val="00C5381E"/>
    <w:rsid w:val="00C55858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5661"/>
    <w:rsid w:val="00CF66D4"/>
    <w:rsid w:val="00CF6BE8"/>
    <w:rsid w:val="00CF7824"/>
    <w:rsid w:val="00CF7B56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9A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350DE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1BDB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6C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Strong">
    <w:name w:val="Strong"/>
    <w:basedOn w:val="DefaultParagraphFont"/>
    <w:qFormat/>
    <w:rsid w:val="004920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Strong">
    <w:name w:val="Strong"/>
    <w:basedOn w:val="DefaultParagraphFont"/>
    <w:qFormat/>
    <w:rsid w:val="004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Relationship Id="rId3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platt:Library:Caches:TemporaryItems:Outlook%20Temp: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6" ma:contentTypeDescription="Create a new document." ma:contentTypeScope="" ma:versionID="840f709ddc8ae0d314079e134b2c8919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bde5b4a6ca439e9a3d854e1bf54f9b1d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description="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chool results"/>
                        <xsd:enumeration value="Sign"/>
                        <xsd:enumeration value="Inv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  <xsd:element name="Function" ma:index="22" nillable="true" ma:displayName="Function" ma:default="General use" ma:format="Dropdown" ma:internalName="Function">
      <xsd:simpleType>
        <xsd:restriction base="dms:Choice">
          <xsd:enumeration value="General use"/>
          <xsd:enumeration value="School processes"/>
          <xsd:enumeration value="Event planning"/>
          <xsd:enumeration value="Sign"/>
          <xsd:enumeration value="Report"/>
          <xsd:enumeration value="PowerPoint"/>
          <xsd:enumeration value="Chinook Lear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Teachers</Value>
      <Value>Schools</Value>
      <Value>Administrators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None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Letterhead and letters to parents/guardians</Value>
    </Template_x0020_Type>
    <Brief_x0020_Description xmlns="a4597697-9388-4e09-97f9-63c94dd3d1e9">Letterhead template for schools</Brief_x0020_Description>
    <Function xmlns="a4597697-9388-4e09-97f9-63c94dd3d1e9">General use</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B1314-AFC8-4297-97BF-F24E2D5F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AC95-5AF2-4716-A0B6-4E8F404D3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59B3971-84C4-4714-B5D1-78704FC76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Letterhead_Schools_Template.dotx</Template>
  <TotalTime>1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| for schools</vt:lpstr>
    </vt:vector>
  </TitlesOfParts>
  <Company>Calgary Board of Education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| for schools</dc:title>
  <dc:creator>CBE CBE</dc:creator>
  <cp:keywords>letterhead template; school letterhead; school letterhead template;</cp:keywords>
  <cp:lastModifiedBy>CBE CBE</cp:lastModifiedBy>
  <cp:revision>2</cp:revision>
  <cp:lastPrinted>2011-09-26T21:00:00Z</cp:lastPrinted>
  <dcterms:created xsi:type="dcterms:W3CDTF">2017-10-06T19:05:00Z</dcterms:created>
  <dcterms:modified xsi:type="dcterms:W3CDTF">2017-10-06T19:05:00Z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  <property fmtid="{D5CDD505-2E9C-101B-9397-08002B2CF9AE}" pid="3" name="HeaderStyleDefinitions">
    <vt:lpwstr/>
  </property>
</Properties>
</file>